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6" w:type="dxa"/>
        <w:jc w:val="center"/>
        <w:tblLook w:val="01E0" w:firstRow="1" w:lastRow="1" w:firstColumn="1" w:lastColumn="1" w:noHBand="0" w:noVBand="0"/>
      </w:tblPr>
      <w:tblGrid>
        <w:gridCol w:w="3030"/>
        <w:gridCol w:w="7286"/>
      </w:tblGrid>
      <w:tr w:rsidR="00C554B1" w:rsidRPr="00A80350" w14:paraId="3F526D30" w14:textId="77777777" w:rsidTr="003A7A09">
        <w:trPr>
          <w:trHeight w:val="432"/>
          <w:jc w:val="center"/>
        </w:trPr>
        <w:tc>
          <w:tcPr>
            <w:tcW w:w="10316" w:type="dxa"/>
            <w:gridSpan w:val="2"/>
            <w:vAlign w:val="center"/>
          </w:tcPr>
          <w:p w14:paraId="17B6150E" w14:textId="77777777" w:rsidR="00C554B1" w:rsidRPr="00A80350" w:rsidRDefault="00C554B1" w:rsidP="0025255F">
            <w:pPr>
              <w:pStyle w:val="Heading2"/>
              <w:rPr>
                <w:rFonts w:asciiTheme="minorHAnsi" w:hAnsiTheme="minorHAnsi" w:cstheme="minorHAnsi"/>
              </w:rPr>
            </w:pPr>
          </w:p>
        </w:tc>
      </w:tr>
      <w:tr w:rsidR="00C554B1" w:rsidRPr="00A80350" w14:paraId="2301D4F0" w14:textId="77777777" w:rsidTr="003A7A09">
        <w:trPr>
          <w:trHeight w:val="720"/>
          <w:jc w:val="center"/>
        </w:trPr>
        <w:tc>
          <w:tcPr>
            <w:tcW w:w="10316" w:type="dxa"/>
            <w:gridSpan w:val="2"/>
            <w:vAlign w:val="center"/>
          </w:tcPr>
          <w:p w14:paraId="58339FA1" w14:textId="77777777" w:rsidR="003A7A09" w:rsidRPr="00A80350" w:rsidRDefault="003A7A09" w:rsidP="003A7A09">
            <w:pPr>
              <w:pStyle w:val="Heading1"/>
              <w:jc w:val="center"/>
              <w:rPr>
                <w:rFonts w:asciiTheme="minorHAnsi" w:hAnsiTheme="minorHAnsi" w:cstheme="minorHAnsi"/>
                <w:b/>
              </w:rPr>
            </w:pPr>
            <w:r w:rsidRPr="00A80350">
              <w:rPr>
                <w:rFonts w:asciiTheme="minorHAnsi" w:hAnsiTheme="minorHAnsi" w:cstheme="minorHAnsi"/>
                <w:b/>
              </w:rPr>
              <w:t>Entry Form Template</w:t>
            </w:r>
          </w:p>
          <w:p w14:paraId="4F7FD17B" w14:textId="77777777" w:rsidR="003A7A09" w:rsidRPr="00A80350" w:rsidRDefault="003A7A09" w:rsidP="003A7A09">
            <w:pPr>
              <w:rPr>
                <w:rFonts w:asciiTheme="minorHAnsi" w:hAnsiTheme="minorHAnsi" w:cstheme="minorHAnsi"/>
              </w:rPr>
            </w:pPr>
          </w:p>
          <w:p w14:paraId="75944E65" w14:textId="2BA9ADD3" w:rsidR="003A7A09" w:rsidRPr="00A80350" w:rsidRDefault="003A7A09" w:rsidP="003A7A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Use this form if you wish to prepare your entry offline, then cut and paste the information into the online </w:t>
            </w:r>
            <w:r w:rsidRPr="00A8035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Awards Form when you're ready</w:t>
            </w:r>
            <w:r w:rsidR="00714C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at </w:t>
            </w:r>
            <w:hyperlink r:id="rId6" w:history="1">
              <w:r w:rsidR="004677A6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https://www.effectivedigitalmarketingawards.awardsmadeeasy.com</w:t>
              </w:r>
            </w:hyperlink>
          </w:p>
          <w:p w14:paraId="55907C6A" w14:textId="77777777" w:rsidR="003A7A09" w:rsidRPr="00A80350" w:rsidRDefault="003A7A09" w:rsidP="003A7A09">
            <w:pPr>
              <w:rPr>
                <w:rFonts w:asciiTheme="minorHAnsi" w:hAnsiTheme="minorHAnsi" w:cstheme="minorHAnsi"/>
              </w:rPr>
            </w:pPr>
          </w:p>
        </w:tc>
      </w:tr>
      <w:tr w:rsidR="00C554B1" w:rsidRPr="00A80350" w14:paraId="38C10D63" w14:textId="77777777" w:rsidTr="003A7A09">
        <w:trPr>
          <w:trHeight w:val="288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852BA48" w14:textId="77777777" w:rsidR="00C554B1" w:rsidRPr="00A80350" w:rsidRDefault="003A7A09" w:rsidP="00A923E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</w:tc>
      </w:tr>
      <w:tr w:rsidR="003A7A09" w:rsidRPr="00A80350" w14:paraId="51A302E3" w14:textId="77777777" w:rsidTr="003C2465">
        <w:trPr>
          <w:trHeight w:val="869"/>
          <w:jc w:val="center"/>
        </w:trPr>
        <w:tc>
          <w:tcPr>
            <w:tcW w:w="3030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612B4F67" w14:textId="77777777" w:rsidR="003A7A09" w:rsidRPr="00A80350" w:rsidRDefault="003A7A09" w:rsidP="00721A66">
            <w:pPr>
              <w:pStyle w:val="italic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Name of Entrant:</w:t>
            </w:r>
          </w:p>
        </w:tc>
        <w:tc>
          <w:tcPr>
            <w:tcW w:w="728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55920459" w14:textId="77777777" w:rsidR="003A7A09" w:rsidRPr="00A80350" w:rsidRDefault="003A7A09" w:rsidP="0061301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DB3AE" w14:textId="77777777" w:rsidR="003A7A09" w:rsidRPr="00A80350" w:rsidRDefault="003A7A09" w:rsidP="0061301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A09" w:rsidRPr="00A80350" w14:paraId="0CC33015" w14:textId="77777777" w:rsidTr="00A05888">
        <w:trPr>
          <w:trHeight w:val="869"/>
          <w:jc w:val="center"/>
        </w:trPr>
        <w:tc>
          <w:tcPr>
            <w:tcW w:w="3030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75B28EC9" w14:textId="77777777" w:rsidR="003A7A09" w:rsidRPr="00A80350" w:rsidRDefault="003A7A09" w:rsidP="00721A66">
            <w:pPr>
              <w:pStyle w:val="italic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Campaign Name:</w:t>
            </w:r>
          </w:p>
        </w:tc>
        <w:tc>
          <w:tcPr>
            <w:tcW w:w="728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5E1CAA6E" w14:textId="77777777" w:rsidR="003A7A09" w:rsidRPr="00A80350" w:rsidRDefault="003A7A09" w:rsidP="0061301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A09" w:rsidRPr="00A80350" w14:paraId="67215C4C" w14:textId="77777777" w:rsidTr="00CB32D4">
        <w:trPr>
          <w:trHeight w:val="869"/>
          <w:jc w:val="center"/>
        </w:trPr>
        <w:tc>
          <w:tcPr>
            <w:tcW w:w="3030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37183B3E" w14:textId="77777777" w:rsidR="003A7A09" w:rsidRPr="00A80350" w:rsidRDefault="003A7A09" w:rsidP="00721A66">
            <w:pPr>
              <w:pStyle w:val="italic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Budget:</w:t>
            </w:r>
          </w:p>
        </w:tc>
        <w:tc>
          <w:tcPr>
            <w:tcW w:w="728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37A59A68" w14:textId="77777777" w:rsidR="003A7A09" w:rsidRPr="00A80350" w:rsidRDefault="003A7A09" w:rsidP="0061301F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4B1" w:rsidRPr="00A80350" w14:paraId="4F36377A" w14:textId="77777777" w:rsidTr="003A7A09">
        <w:trPr>
          <w:trHeight w:val="288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5DECB9F" w14:textId="77777777" w:rsidR="00C554B1" w:rsidRPr="00A80350" w:rsidRDefault="003A7A09" w:rsidP="00A923E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sz w:val="22"/>
                <w:szCs w:val="22"/>
              </w:rPr>
              <w:t>Campaign goals and strategy:</w:t>
            </w:r>
          </w:p>
        </w:tc>
      </w:tr>
      <w:tr w:rsidR="00C554B1" w:rsidRPr="00A80350" w14:paraId="55A03F4F" w14:textId="77777777" w:rsidTr="00A80350">
        <w:trPr>
          <w:trHeight w:val="1775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FB1D4F" w14:textId="77777777" w:rsidR="003A7A09" w:rsidRPr="00A80350" w:rsidRDefault="003A7A09" w:rsidP="00A80350">
            <w:pPr>
              <w:pStyle w:val="body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i/>
                <w:sz w:val="22"/>
                <w:szCs w:val="22"/>
              </w:rPr>
              <w:t>(Max 500 words)</w:t>
            </w:r>
          </w:p>
        </w:tc>
      </w:tr>
      <w:tr w:rsidR="00B744EE" w:rsidRPr="00A80350" w14:paraId="264075CF" w14:textId="77777777" w:rsidTr="003A7A09">
        <w:trPr>
          <w:trHeight w:val="288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FA98AD8" w14:textId="77777777" w:rsidR="00B744EE" w:rsidRPr="00A80350" w:rsidRDefault="003A7A09" w:rsidP="00A923E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sz w:val="22"/>
                <w:szCs w:val="22"/>
              </w:rPr>
              <w:t>executio</w:t>
            </w:r>
            <w:r w:rsidR="00A80350"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</w:tc>
      </w:tr>
      <w:tr w:rsidR="00B744EE" w:rsidRPr="00A80350" w14:paraId="1FC13306" w14:textId="77777777" w:rsidTr="00A80350">
        <w:trPr>
          <w:trHeight w:val="1857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F44B10" w14:textId="77777777" w:rsidR="0025255F" w:rsidRPr="00A80350" w:rsidRDefault="003A7A09" w:rsidP="00326AFD">
            <w:pPr>
              <w:pStyle w:val="body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i/>
                <w:sz w:val="22"/>
                <w:szCs w:val="22"/>
              </w:rPr>
              <w:t>(Max 500 words)</w:t>
            </w:r>
          </w:p>
          <w:p w14:paraId="63F05584" w14:textId="77777777" w:rsidR="003A7A09" w:rsidRPr="00A80350" w:rsidRDefault="003A7A09" w:rsidP="00326AF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D8558" w14:textId="77777777" w:rsidR="003A7A09" w:rsidRPr="00A80350" w:rsidRDefault="003A7A09" w:rsidP="00326AF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A09" w:rsidRPr="00A80350" w14:paraId="14130876" w14:textId="77777777" w:rsidTr="003A7A09">
        <w:trPr>
          <w:trHeight w:val="288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1CF2D8B" w14:textId="77777777" w:rsidR="003A7A09" w:rsidRPr="00A80350" w:rsidRDefault="003A7A09" w:rsidP="00C50175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="00A803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A7A09" w:rsidRPr="00A80350" w14:paraId="5DA24352" w14:textId="77777777" w:rsidTr="00E94578">
        <w:trPr>
          <w:trHeight w:val="1750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9385DFA" w14:textId="77777777" w:rsidR="003A7A09" w:rsidRPr="00A80350" w:rsidRDefault="003A7A09" w:rsidP="00C50175">
            <w:pPr>
              <w:pStyle w:val="body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0350">
              <w:rPr>
                <w:rFonts w:asciiTheme="minorHAnsi" w:hAnsiTheme="minorHAnsi" w:cstheme="minorHAnsi"/>
                <w:i/>
                <w:sz w:val="22"/>
                <w:szCs w:val="22"/>
              </w:rPr>
              <w:t>(Max 500 words)</w:t>
            </w:r>
          </w:p>
          <w:p w14:paraId="427A01C2" w14:textId="77777777" w:rsidR="003A7A09" w:rsidRPr="00A80350" w:rsidRDefault="003A7A09" w:rsidP="00C50175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AFD" w:rsidRPr="00A80350" w14:paraId="7CCED337" w14:textId="77777777" w:rsidTr="003A7A09">
        <w:trPr>
          <w:trHeight w:val="432"/>
          <w:jc w:val="center"/>
        </w:trPr>
        <w:tc>
          <w:tcPr>
            <w:tcW w:w="10316" w:type="dxa"/>
            <w:gridSpan w:val="2"/>
            <w:tcBorders>
              <w:top w:val="single" w:sz="2" w:space="0" w:color="999999"/>
            </w:tcBorders>
          </w:tcPr>
          <w:p w14:paraId="34FD8472" w14:textId="77777777" w:rsidR="00326AFD" w:rsidRPr="00A80350" w:rsidRDefault="00326AFD" w:rsidP="00326AF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89E1F6" w14:textId="77777777" w:rsidR="00BC0B53" w:rsidRPr="00A80350" w:rsidRDefault="00BC0B53" w:rsidP="00C554B1">
      <w:pPr>
        <w:rPr>
          <w:rFonts w:asciiTheme="minorHAnsi" w:hAnsiTheme="minorHAnsi" w:cstheme="minorHAnsi"/>
          <w:sz w:val="22"/>
          <w:szCs w:val="22"/>
        </w:rPr>
      </w:pPr>
    </w:p>
    <w:sectPr w:rsidR="00BC0B53" w:rsidRPr="00A80350" w:rsidSect="003A7A0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A428" w14:textId="77777777" w:rsidR="008736B3" w:rsidRDefault="008736B3">
      <w:r>
        <w:separator/>
      </w:r>
    </w:p>
  </w:endnote>
  <w:endnote w:type="continuationSeparator" w:id="0">
    <w:p w14:paraId="6625E28D" w14:textId="77777777" w:rsidR="008736B3" w:rsidRDefault="008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46A" w14:textId="77777777" w:rsidR="003A7A09" w:rsidRPr="00A80350" w:rsidRDefault="003A7A09" w:rsidP="003A7A09">
    <w:pPr>
      <w:tabs>
        <w:tab w:val="right" w:pos="9026"/>
      </w:tabs>
      <w:jc w:val="center"/>
      <w:rPr>
        <w:rFonts w:asciiTheme="minorHAnsi" w:hAnsiTheme="minorHAnsi" w:cstheme="minorHAnsi"/>
        <w:sz w:val="22"/>
        <w:szCs w:val="22"/>
      </w:rPr>
    </w:pPr>
    <w:r w:rsidRPr="00A80350">
      <w:rPr>
        <w:rFonts w:asciiTheme="minorHAnsi" w:hAnsiTheme="minorHAnsi" w:cstheme="minorHAnsi"/>
        <w:sz w:val="22"/>
        <w:szCs w:val="22"/>
      </w:rPr>
      <w:t>Queries? Get in touch at: </w:t>
    </w:r>
    <w:hyperlink r:id="rId1" w:history="1">
      <w:r w:rsidR="00143307" w:rsidRPr="00B15803">
        <w:rPr>
          <w:rStyle w:val="Hyperlink"/>
          <w:rFonts w:asciiTheme="minorHAnsi" w:hAnsiTheme="minorHAnsi" w:cstheme="minorHAnsi"/>
          <w:sz w:val="22"/>
          <w:szCs w:val="22"/>
        </w:rPr>
        <w:t>awards@masterclassing.com</w:t>
      </w:r>
    </w:hyperlink>
  </w:p>
  <w:p w14:paraId="023E15E5" w14:textId="77777777" w:rsidR="003A7A09" w:rsidRDefault="003A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F517" w14:textId="77777777" w:rsidR="008736B3" w:rsidRDefault="008736B3">
      <w:r>
        <w:separator/>
      </w:r>
    </w:p>
  </w:footnote>
  <w:footnote w:type="continuationSeparator" w:id="0">
    <w:p w14:paraId="4E79A1DE" w14:textId="77777777" w:rsidR="008736B3" w:rsidRDefault="008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C681" w14:textId="4556EB7E" w:rsidR="003A7A09" w:rsidRDefault="00A65771" w:rsidP="00E94578">
    <w:pPr>
      <w:pStyle w:val="Header"/>
      <w:jc w:val="center"/>
    </w:pPr>
    <w:r>
      <w:rPr>
        <w:noProof/>
      </w:rPr>
      <w:drawing>
        <wp:inline distT="0" distB="0" distL="0" distR="0" wp14:anchorId="32952D32" wp14:editId="633BA324">
          <wp:extent cx="4902200" cy="105170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1930" cy="107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A0A59" w14:textId="77777777" w:rsidR="003A7A09" w:rsidRDefault="003A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50"/>
    <w:rsid w:val="00050024"/>
    <w:rsid w:val="00093B92"/>
    <w:rsid w:val="0009495B"/>
    <w:rsid w:val="000C6005"/>
    <w:rsid w:val="000E7D5D"/>
    <w:rsid w:val="00143307"/>
    <w:rsid w:val="001946B5"/>
    <w:rsid w:val="001F20E4"/>
    <w:rsid w:val="0025255F"/>
    <w:rsid w:val="00326AFD"/>
    <w:rsid w:val="00330528"/>
    <w:rsid w:val="00334658"/>
    <w:rsid w:val="003533CB"/>
    <w:rsid w:val="00375864"/>
    <w:rsid w:val="003A7A09"/>
    <w:rsid w:val="004677A6"/>
    <w:rsid w:val="0047755D"/>
    <w:rsid w:val="004E57AE"/>
    <w:rsid w:val="004F12AA"/>
    <w:rsid w:val="00513C1E"/>
    <w:rsid w:val="00514652"/>
    <w:rsid w:val="0058377A"/>
    <w:rsid w:val="005B1DBA"/>
    <w:rsid w:val="0061301F"/>
    <w:rsid w:val="00613B64"/>
    <w:rsid w:val="006C245C"/>
    <w:rsid w:val="006D1E89"/>
    <w:rsid w:val="00703DB6"/>
    <w:rsid w:val="00711A01"/>
    <w:rsid w:val="00714C33"/>
    <w:rsid w:val="00721A66"/>
    <w:rsid w:val="008736B3"/>
    <w:rsid w:val="00883A91"/>
    <w:rsid w:val="008E6126"/>
    <w:rsid w:val="0091201A"/>
    <w:rsid w:val="00924417"/>
    <w:rsid w:val="009375D6"/>
    <w:rsid w:val="00947202"/>
    <w:rsid w:val="009B127E"/>
    <w:rsid w:val="00A14B60"/>
    <w:rsid w:val="00A3410C"/>
    <w:rsid w:val="00A456AB"/>
    <w:rsid w:val="00A46A22"/>
    <w:rsid w:val="00A61899"/>
    <w:rsid w:val="00A65771"/>
    <w:rsid w:val="00A80350"/>
    <w:rsid w:val="00A923ED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836DF"/>
    <w:rsid w:val="00CB46A6"/>
    <w:rsid w:val="00D377AD"/>
    <w:rsid w:val="00D4648B"/>
    <w:rsid w:val="00D86CB2"/>
    <w:rsid w:val="00D86D7C"/>
    <w:rsid w:val="00DD7B40"/>
    <w:rsid w:val="00E14506"/>
    <w:rsid w:val="00E27CF4"/>
    <w:rsid w:val="00E40315"/>
    <w:rsid w:val="00E94578"/>
    <w:rsid w:val="00ED3847"/>
    <w:rsid w:val="00F513C6"/>
    <w:rsid w:val="00FA6984"/>
    <w:rsid w:val="00FB0825"/>
    <w:rsid w:val="00FD0C3C"/>
    <w:rsid w:val="00FE430F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96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A09"/>
    <w:pPr>
      <w:tabs>
        <w:tab w:val="center" w:pos="4680"/>
        <w:tab w:val="right" w:pos="9360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7A09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A7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09"/>
    <w:rPr>
      <w:rFonts w:ascii="Book Antiqua" w:hAnsi="Book Antiqu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3A7A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035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3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4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4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fectivedigitalmarketingawards.awardsmadeeasy.com/login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masterclass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2003-12-09T07:18:00Z</cp:lastPrinted>
  <dcterms:created xsi:type="dcterms:W3CDTF">2022-01-10T12:11:00Z</dcterms:created>
  <dcterms:modified xsi:type="dcterms:W3CDTF">2022-01-12T12:17:00Z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